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43" w:rsidRDefault="00781D7C">
      <w:pPr>
        <w:pStyle w:val="Nadpis1"/>
        <w:ind w:right="-1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39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B55B2">
        <w:t>Letter</w:t>
      </w:r>
      <w:proofErr w:type="spellEnd"/>
      <w:r w:rsidR="004B55B2">
        <w:t xml:space="preserve"> </w:t>
      </w:r>
      <w:proofErr w:type="spellStart"/>
      <w:r w:rsidR="004B55B2">
        <w:t>of</w:t>
      </w:r>
      <w:proofErr w:type="spellEnd"/>
      <w:r w:rsidR="004B55B2">
        <w:t xml:space="preserve"> </w:t>
      </w:r>
      <w:proofErr w:type="spellStart"/>
      <w:r w:rsidR="00C86915">
        <w:t>Acceptance</w:t>
      </w:r>
      <w:proofErr w:type="spellEnd"/>
    </w:p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6E3243" w:rsidRDefault="006E3243"/>
    <w:p w:rsidR="004B55B2" w:rsidRDefault="004B55B2"/>
    <w:p w:rsidR="00C86915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</w:p>
    <w:p w:rsidR="00C55E7B" w:rsidRPr="00797A6D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>(</w:t>
      </w:r>
      <w:proofErr w:type="spellStart"/>
      <w:r w:rsidRPr="00797A6D">
        <w:rPr>
          <w:rFonts w:cs="Trebuchet MS"/>
          <w:b/>
          <w:bCs/>
          <w:sz w:val="32"/>
          <w:szCs w:val="32"/>
        </w:rPr>
        <w:t>Letter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797A6D">
        <w:rPr>
          <w:rFonts w:cs="Trebuchet MS"/>
          <w:b/>
          <w:bCs/>
          <w:sz w:val="32"/>
          <w:szCs w:val="32"/>
        </w:rPr>
        <w:t>of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C86915">
        <w:rPr>
          <w:rFonts w:cs="Trebuchet MS"/>
          <w:b/>
          <w:bCs/>
          <w:sz w:val="32"/>
          <w:szCs w:val="32"/>
        </w:rPr>
        <w:t>Acceptance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797A6D">
        <w:rPr>
          <w:rFonts w:cs="Trebuchet MS"/>
          <w:b/>
          <w:bCs/>
          <w:sz w:val="32"/>
          <w:szCs w:val="32"/>
        </w:rPr>
        <w:t>for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Erasmus+  </w:t>
      </w:r>
      <w:proofErr w:type="spellStart"/>
      <w:r w:rsidRPr="00797A6D">
        <w:rPr>
          <w:rFonts w:cs="Trebuchet MS"/>
          <w:b/>
          <w:bCs/>
          <w:sz w:val="32"/>
          <w:szCs w:val="32"/>
        </w:rPr>
        <w:t>Staff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</w:t>
      </w:r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Pr="00797A6D">
        <w:rPr>
          <w:rFonts w:cs="Trebuchet MS"/>
          <w:b/>
          <w:bCs/>
          <w:sz w:val="32"/>
          <w:szCs w:val="32"/>
        </w:rPr>
        <w:t>Training</w:t>
      </w:r>
      <w:proofErr w:type="spellEnd"/>
      <w:r w:rsidRPr="00797A6D">
        <w:rPr>
          <w:rFonts w:cs="Trebuchet MS"/>
          <w:b/>
          <w:bCs/>
          <w:sz w:val="32"/>
          <w:szCs w:val="32"/>
        </w:rPr>
        <w:t xml:space="preserve"> Mobility</w:t>
      </w:r>
    </w:p>
    <w:p w:rsidR="00C55E7B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>201</w:t>
      </w:r>
      <w:r w:rsidR="00C86915">
        <w:rPr>
          <w:rFonts w:cs="Trebuchet MS"/>
          <w:b/>
          <w:bCs/>
          <w:sz w:val="32"/>
          <w:szCs w:val="32"/>
        </w:rPr>
        <w:t>6/17</w:t>
      </w:r>
    </w:p>
    <w:p w:rsidR="00C55E7B" w:rsidRDefault="00C55E7B" w:rsidP="00C55E7B">
      <w:pPr>
        <w:autoSpaceDE w:val="0"/>
        <w:autoSpaceDN w:val="0"/>
        <w:adjustRightInd w:val="0"/>
        <w:spacing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C55E7B" w:rsidRDefault="00C55E7B" w:rsidP="00C55E7B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lang w:val="en-US"/>
        </w:rPr>
      </w:pPr>
      <w:r w:rsidRPr="00821569">
        <w:rPr>
          <w:rFonts w:ascii="Trebuchet MS" w:hAnsi="Trebuchet MS"/>
          <w:lang w:val="en-US"/>
        </w:rPr>
        <w:t xml:space="preserve">We hereby confirm that the below mentioned </w:t>
      </w:r>
      <w:r>
        <w:rPr>
          <w:rFonts w:ascii="Trebuchet MS" w:hAnsi="Trebuchet MS"/>
          <w:lang w:val="en-US"/>
        </w:rPr>
        <w:t xml:space="preserve">person </w:t>
      </w:r>
      <w:r w:rsidRPr="00821569">
        <w:rPr>
          <w:rFonts w:ascii="Trebuchet MS" w:hAnsi="Trebuchet MS"/>
          <w:lang w:val="en-US"/>
        </w:rPr>
        <w:t>from</w:t>
      </w:r>
      <w:r>
        <w:rPr>
          <w:rFonts w:ascii="Trebuchet MS" w:hAnsi="Trebuchet MS"/>
          <w:lang w:val="en-US"/>
        </w:rPr>
        <w:t xml:space="preserve"> </w:t>
      </w:r>
      <w:r w:rsidR="00C86915">
        <w:rPr>
          <w:rFonts w:ascii="Trebuchet MS" w:hAnsi="Trebuchet MS"/>
          <w:lang w:val="en-US"/>
        </w:rPr>
        <w:t>Riga Technical University Scientific Library</w:t>
      </w:r>
      <w:r>
        <w:rPr>
          <w:rFonts w:ascii="Trebuchet MS" w:hAnsi="Trebuchet MS"/>
          <w:lang w:val="en-US"/>
        </w:rPr>
        <w:t xml:space="preserve"> </w:t>
      </w:r>
      <w:r w:rsidR="00C86915">
        <w:rPr>
          <w:rFonts w:ascii="Trebuchet MS" w:hAnsi="Trebuchet MS"/>
          <w:lang w:val="en-US"/>
        </w:rPr>
        <w:t>will be our visitor in March 2017</w:t>
      </w:r>
      <w:r w:rsidRPr="00821569">
        <w:rPr>
          <w:rFonts w:ascii="Trebuchet MS" w:hAnsi="Trebuchet MS"/>
          <w:lang w:val="en-US"/>
        </w:rPr>
        <w:t>.</w:t>
      </w:r>
    </w:p>
    <w:p w:rsidR="00C55E7B" w:rsidRPr="005E266C" w:rsidRDefault="00C55E7B" w:rsidP="00C55E7B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sz w:val="20"/>
          <w:szCs w:val="20"/>
          <w:lang w:val="en-US"/>
        </w:rPr>
      </w:pPr>
    </w:p>
    <w:p w:rsidR="00C55E7B" w:rsidRPr="005E266C" w:rsidRDefault="00C55E7B" w:rsidP="00C55E7B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b/>
          <w:i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5E7B" w:rsidRPr="00821569" w:rsidTr="00A26FC8">
        <w:tc>
          <w:tcPr>
            <w:tcW w:w="10065" w:type="dxa"/>
            <w:shd w:val="clear" w:color="auto" w:fill="auto"/>
            <w:vAlign w:val="center"/>
          </w:tcPr>
          <w:p w:rsidR="00C55E7B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surname of the person:</w:t>
            </w:r>
          </w:p>
          <w:p w:rsidR="00C55E7B" w:rsidRPr="002B72DF" w:rsidRDefault="00C1708B" w:rsidP="00A26FC8">
            <w:pPr>
              <w:tabs>
                <w:tab w:val="left" w:pos="5940"/>
                <w:tab w:val="left" w:leader="underscore" w:pos="9000"/>
              </w:tabs>
              <w:ind w:hanging="18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 w:rsidR="00C86915">
              <w:rPr>
                <w:b/>
                <w:lang w:val="en-US"/>
              </w:rPr>
              <w:t>Jolanta</w:t>
            </w:r>
            <w:proofErr w:type="spellEnd"/>
            <w:r w:rsidR="00C86915">
              <w:rPr>
                <w:b/>
                <w:lang w:val="en-US"/>
              </w:rPr>
              <w:t xml:space="preserve"> </w:t>
            </w:r>
            <w:proofErr w:type="spellStart"/>
            <w:r w:rsidR="00C86915">
              <w:rPr>
                <w:b/>
                <w:lang w:val="en-US"/>
              </w:rPr>
              <w:t>Ivanova</w:t>
            </w:r>
            <w:proofErr w:type="spellEnd"/>
          </w:p>
        </w:tc>
      </w:tr>
      <w:tr w:rsidR="00C55E7B" w:rsidRPr="00821569" w:rsidTr="00A26FC8">
        <w:tc>
          <w:tcPr>
            <w:tcW w:w="10065" w:type="dxa"/>
            <w:shd w:val="clear" w:color="auto" w:fill="auto"/>
            <w:vAlign w:val="center"/>
          </w:tcPr>
          <w:p w:rsidR="00C55E7B" w:rsidRPr="002B72DF" w:rsidRDefault="00C55E7B" w:rsidP="00A26FC8">
            <w:pPr>
              <w:spacing w:line="360" w:lineRule="auto"/>
              <w:rPr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of host institution: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C1708B">
              <w:rPr>
                <w:rFonts w:ascii="Trebuchet MS" w:hAnsi="Trebuchet MS"/>
                <w:lang w:val="en-US"/>
              </w:rPr>
              <w:t>The National Library of Technology (NTK)</w:t>
            </w:r>
          </w:p>
        </w:tc>
      </w:tr>
      <w:tr w:rsidR="00C55E7B" w:rsidRPr="00821569" w:rsidTr="00A26FC8">
        <w:tc>
          <w:tcPr>
            <w:tcW w:w="10065" w:type="dxa"/>
            <w:shd w:val="clear" w:color="auto" w:fill="auto"/>
            <w:vAlign w:val="center"/>
          </w:tcPr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Dates of start and end of mobility period /day/month/year/ </w:t>
            </w:r>
          </w:p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from:    /     </w:t>
            </w:r>
            <w:r w:rsidR="00C86915">
              <w:rPr>
                <w:rFonts w:ascii="Trebuchet MS" w:hAnsi="Trebuchet MS"/>
                <w:b/>
                <w:lang w:val="en-US"/>
              </w:rPr>
              <w:t>6</w:t>
            </w:r>
            <w:r w:rsidRPr="007168D3">
              <w:rPr>
                <w:rFonts w:ascii="Trebuchet MS" w:hAnsi="Trebuchet MS"/>
                <w:b/>
                <w:lang w:val="en-US"/>
              </w:rPr>
              <w:t xml:space="preserve">  </w:t>
            </w:r>
            <w:r w:rsidRPr="0088504E">
              <w:rPr>
                <w:rFonts w:ascii="Trebuchet MS" w:hAnsi="Trebuchet MS"/>
                <w:lang w:val="en-US"/>
              </w:rPr>
              <w:t xml:space="preserve"> /      </w:t>
            </w:r>
            <w:r w:rsidRPr="007168D3">
              <w:rPr>
                <w:rFonts w:ascii="Trebuchet MS" w:hAnsi="Trebuchet MS"/>
                <w:b/>
                <w:lang w:val="en-US"/>
              </w:rPr>
              <w:t>0</w:t>
            </w:r>
            <w:r w:rsidR="00C86915">
              <w:rPr>
                <w:rFonts w:ascii="Trebuchet MS" w:hAnsi="Trebuchet MS"/>
                <w:b/>
                <w:lang w:val="en-US"/>
              </w:rPr>
              <w:t>3</w:t>
            </w:r>
            <w:r w:rsidRPr="0088504E">
              <w:rPr>
                <w:rFonts w:ascii="Trebuchet MS" w:hAnsi="Trebuchet MS"/>
                <w:lang w:val="en-US"/>
              </w:rPr>
              <w:t xml:space="preserve">   /        </w:t>
            </w:r>
            <w:r w:rsidRPr="007168D3">
              <w:rPr>
                <w:rFonts w:ascii="Trebuchet MS" w:hAnsi="Trebuchet MS"/>
                <w:b/>
                <w:lang w:val="en-US"/>
              </w:rPr>
              <w:t>201</w:t>
            </w:r>
            <w:r w:rsidR="00C86915">
              <w:rPr>
                <w:rFonts w:ascii="Trebuchet MS" w:hAnsi="Trebuchet MS"/>
                <w:b/>
                <w:lang w:val="en-US"/>
              </w:rPr>
              <w:t>7</w:t>
            </w:r>
            <w:r w:rsidRPr="0088504E">
              <w:rPr>
                <w:rFonts w:ascii="Trebuchet MS" w:hAnsi="Trebuchet MS"/>
                <w:lang w:val="en-US"/>
              </w:rPr>
              <w:t xml:space="preserve">     /</w:t>
            </w:r>
          </w:p>
          <w:p w:rsidR="00C55E7B" w:rsidRPr="0088504E" w:rsidRDefault="00F40585" w:rsidP="00C86915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proofErr w:type="gramStart"/>
            <w:r>
              <w:rPr>
                <w:rFonts w:ascii="Trebuchet MS" w:hAnsi="Trebuchet MS"/>
                <w:lang w:val="en-US"/>
              </w:rPr>
              <w:t>until</w:t>
            </w:r>
            <w:proofErr w:type="gramEnd"/>
            <w:r w:rsidR="00C55E7B" w:rsidRPr="0088504E">
              <w:rPr>
                <w:rFonts w:ascii="Trebuchet MS" w:hAnsi="Trebuchet MS"/>
                <w:lang w:val="en-US"/>
              </w:rPr>
              <w:t xml:space="preserve">:      /      </w:t>
            </w:r>
            <w:r w:rsidR="00C86915">
              <w:rPr>
                <w:rFonts w:ascii="Trebuchet MS" w:hAnsi="Trebuchet MS"/>
                <w:b/>
                <w:lang w:val="en-US"/>
              </w:rPr>
              <w:t>10</w:t>
            </w:r>
            <w:r w:rsidR="00C55E7B" w:rsidRPr="007168D3">
              <w:rPr>
                <w:rFonts w:ascii="Trebuchet MS" w:hAnsi="Trebuchet MS"/>
                <w:b/>
                <w:lang w:val="en-US"/>
              </w:rPr>
              <w:t xml:space="preserve"> </w:t>
            </w:r>
            <w:r w:rsidR="00C55E7B" w:rsidRPr="0088504E">
              <w:rPr>
                <w:rFonts w:ascii="Trebuchet MS" w:hAnsi="Trebuchet MS"/>
                <w:lang w:val="en-US"/>
              </w:rPr>
              <w:t xml:space="preserve"> /       </w:t>
            </w:r>
            <w:r w:rsidR="00C55E7B" w:rsidRPr="007168D3">
              <w:rPr>
                <w:rFonts w:ascii="Trebuchet MS" w:hAnsi="Trebuchet MS"/>
                <w:b/>
                <w:lang w:val="en-US"/>
              </w:rPr>
              <w:t>0</w:t>
            </w:r>
            <w:r w:rsidR="00C86915">
              <w:rPr>
                <w:rFonts w:ascii="Trebuchet MS" w:hAnsi="Trebuchet MS"/>
                <w:b/>
                <w:lang w:val="en-US"/>
              </w:rPr>
              <w:t>3</w:t>
            </w:r>
            <w:r>
              <w:rPr>
                <w:rFonts w:ascii="Trebuchet MS" w:hAnsi="Trebuchet MS"/>
                <w:lang w:val="en-US"/>
              </w:rPr>
              <w:t xml:space="preserve">  /    </w:t>
            </w:r>
            <w:r w:rsidR="00C55E7B" w:rsidRPr="007168D3">
              <w:rPr>
                <w:rFonts w:ascii="Trebuchet MS" w:hAnsi="Trebuchet MS"/>
                <w:b/>
                <w:lang w:val="en-US"/>
              </w:rPr>
              <w:t>201</w:t>
            </w:r>
            <w:r w:rsidR="00C86915">
              <w:rPr>
                <w:rFonts w:ascii="Trebuchet MS" w:hAnsi="Trebuchet MS"/>
                <w:b/>
                <w:lang w:val="en-US"/>
              </w:rPr>
              <w:t>7</w:t>
            </w:r>
            <w:r w:rsidR="00C55E7B" w:rsidRPr="0088504E">
              <w:rPr>
                <w:rFonts w:ascii="Trebuchet MS" w:hAnsi="Trebuchet MS"/>
                <w:lang w:val="en-US"/>
              </w:rPr>
              <w:t xml:space="preserve">   /.</w:t>
            </w:r>
          </w:p>
        </w:tc>
      </w:tr>
      <w:tr w:rsidR="00C55E7B" w:rsidRPr="00821569" w:rsidTr="00A26FC8">
        <w:tc>
          <w:tcPr>
            <w:tcW w:w="10065" w:type="dxa"/>
            <w:shd w:val="clear" w:color="auto" w:fill="auto"/>
            <w:vAlign w:val="center"/>
          </w:tcPr>
          <w:p w:rsidR="00C55E7B" w:rsidRPr="0088504E" w:rsidRDefault="00C55E7B" w:rsidP="00C86915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Number of working days: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="00C86915">
              <w:rPr>
                <w:rFonts w:ascii="Trebuchet MS" w:hAnsi="Trebuchet MS"/>
                <w:b/>
                <w:lang w:val="en-US"/>
              </w:rPr>
              <w:t>4</w:t>
            </w:r>
          </w:p>
        </w:tc>
      </w:tr>
    </w:tbl>
    <w:p w:rsidR="00C55E7B" w:rsidRDefault="00C55E7B" w:rsidP="00C55E7B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p w:rsidR="00C55E7B" w:rsidRPr="00821569" w:rsidRDefault="00C55E7B" w:rsidP="00C55E7B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5E7B" w:rsidRPr="00821569" w:rsidTr="00A26FC8">
        <w:tc>
          <w:tcPr>
            <w:tcW w:w="10065" w:type="dxa"/>
            <w:shd w:val="clear" w:color="auto" w:fill="auto"/>
          </w:tcPr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responsible person at the host institution</w:t>
            </w:r>
          </w:p>
          <w:p w:rsidR="00C55E7B" w:rsidRPr="0088504E" w:rsidRDefault="00C55E7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NAME:                                         POSITION:                                         SIGNATURE:</w:t>
            </w:r>
          </w:p>
          <w:p w:rsidR="00C55E7B" w:rsidRPr="0088504E" w:rsidRDefault="00C86915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Ing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. Martin Svoboda                     Director                         </w:t>
            </w:r>
          </w:p>
          <w:p w:rsidR="00C55E7B" w:rsidRDefault="00C55E7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STAMP OF THE HOST INSTITUTION:</w:t>
            </w:r>
          </w:p>
          <w:p w:rsidR="00F30C3B" w:rsidRPr="0088504E" w:rsidRDefault="00F30C3B" w:rsidP="00A26FC8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                  </w:t>
            </w:r>
          </w:p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                                                                    </w:t>
            </w:r>
          </w:p>
          <w:p w:rsidR="00C55E7B" w:rsidRPr="0088504E" w:rsidRDefault="00C55E7B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DATE:</w:t>
            </w:r>
          </w:p>
        </w:tc>
      </w:tr>
      <w:tr w:rsidR="00C86915" w:rsidRPr="00821569" w:rsidTr="00A26FC8">
        <w:tc>
          <w:tcPr>
            <w:tcW w:w="10065" w:type="dxa"/>
            <w:shd w:val="clear" w:color="auto" w:fill="auto"/>
          </w:tcPr>
          <w:p w:rsidR="00C86915" w:rsidRPr="0088504E" w:rsidRDefault="00C86915" w:rsidP="00A26FC8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C55E7B" w:rsidRDefault="00C55E7B" w:rsidP="00C55E7B">
      <w:pPr>
        <w:jc w:val="center"/>
      </w:pPr>
    </w:p>
    <w:p w:rsidR="006C4E44" w:rsidRPr="00CE094C" w:rsidRDefault="006C4E44" w:rsidP="00C55E7B">
      <w:pPr>
        <w:rPr>
          <w:rFonts w:ascii="Univers Com 45 Light" w:hAnsi="Univers Com 45 Light"/>
          <w:sz w:val="24"/>
          <w:szCs w:val="24"/>
        </w:rPr>
      </w:pPr>
    </w:p>
    <w:sectPr w:rsidR="006C4E44" w:rsidRPr="00CE094C">
      <w:headerReference w:type="default" r:id="rId8"/>
      <w:footerReference w:type="default" r:id="rId9"/>
      <w:pgSz w:w="11906" w:h="16838" w:code="9"/>
      <w:pgMar w:top="567" w:right="567" w:bottom="567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95" w:rsidRDefault="006D5195">
      <w:r>
        <w:separator/>
      </w:r>
    </w:p>
  </w:endnote>
  <w:endnote w:type="continuationSeparator" w:id="0">
    <w:p w:rsidR="006D5195" w:rsidRDefault="006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altName w:val="Franklin Gothic Demi"/>
    <w:panose1 w:val="020B0703030502020204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Pr="005418FB" w:rsidRDefault="006D5195" w:rsidP="005418FB">
    <w:pPr>
      <w:pStyle w:val="Seznamsodrkami"/>
      <w:numPr>
        <w:ilvl w:val="0"/>
        <w:numId w:val="0"/>
      </w:numPr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rFonts w:ascii="Univers Com 55" w:hAnsi="Univers Com 55"/>
        <w:noProof/>
        <w:color w:val="000000"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534.3pt;margin-top:657.85pt;width:32.8pt;height:89.05pt;z-index:-251657728;mso-position-horizontal-relative:page;mso-position-vertical-relative:page">
          <v:imagedata r:id="rId1" o:title="" cropright="17077f"/>
          <w10:wrap type="square" anchorx="page" anchory="page"/>
        </v:shape>
        <o:OLEObject Type="Embed" ProgID="Word.Picture.8" ShapeID="_x0000_s2083" DrawAspect="Content" ObjectID="_1542440764" r:id="rId2"/>
      </w:object>
    </w:r>
    <w:r w:rsidR="00781D7C">
      <w:rPr>
        <w:rFonts w:ascii="Univers Com 55" w:hAnsi="Univers Com 55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635" r="0" b="3175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EE8" w:rsidRDefault="009B1EE8" w:rsidP="009B1EE8">
                          <w:pPr>
                            <w:pStyle w:val="Seznamsodrkami"/>
                            <w:numPr>
                              <w:ilvl w:val="0"/>
                              <w:numId w:val="0"/>
                            </w:numPr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E64A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DE64A3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9B1EE8" w:rsidRDefault="009B1EE8" w:rsidP="009B1EE8">
                          <w:p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5.55pt;margin-top:13.75pt;width:31.5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" stroked="f">
              <v:textbox>
                <w:txbxContent>
                  <w:p w:rsidR="009B1EE8" w:rsidRDefault="009B1EE8" w:rsidP="009B1EE8">
                    <w:pPr>
                      <w:pStyle w:val="Seznamsodrkami"/>
                      <w:numPr>
                        <w:ilvl w:val="0"/>
                        <w:numId w:val="0"/>
                      </w:numPr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E64A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DE64A3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9B1EE8" w:rsidRDefault="009B1EE8" w:rsidP="009B1EE8">
                    <w:p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418FB">
      <w:rPr>
        <w:rFonts w:ascii="Univers Com 55" w:hAnsi="Univers Com 55" w:cs="Tahoma"/>
        <w:color w:val="000000"/>
        <w:sz w:val="14"/>
        <w:szCs w:val="14"/>
      </w:rPr>
      <w:t>N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árodní technická knihovna, Technická 6/2710, pošt. </w:t>
    </w:r>
    <w:proofErr w:type="spellStart"/>
    <w:r w:rsidR="005418FB" w:rsidRPr="009D0491"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 w:rsidR="005418FB" w:rsidRPr="009D0491">
      <w:rPr>
        <w:rFonts w:ascii="Univers Com 55" w:hAnsi="Univers Com 55" w:cs="Tahoma"/>
        <w:color w:val="000000"/>
        <w:sz w:val="14"/>
        <w:szCs w:val="14"/>
      </w:rPr>
      <w:t>. 79, 160 80 Praha 6</w:t>
    </w:r>
    <w:r w:rsidR="005418FB">
      <w:rPr>
        <w:rFonts w:ascii="Univers Com 55" w:hAnsi="Univers Com 55" w:cs="Tahoma"/>
        <w:color w:val="000000"/>
        <w:sz w:val="14"/>
        <w:szCs w:val="14"/>
      </w:rPr>
      <w:t>, příspěvková organizace zřízená MŠMT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/</w:t>
    </w:r>
    <w:r w:rsidR="005418FB">
      <w:rPr>
        <w:rFonts w:ascii="Univers Com 55" w:hAnsi="Univers Com 55" w:cs="Tahoma"/>
        <w:color w:val="000000"/>
        <w:sz w:val="14"/>
        <w:szCs w:val="14"/>
      </w:rPr>
      <w:t>   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 xml:space="preserve">informace: 232002535, fax: 232002550, </w:t>
    </w:r>
    <w:r w:rsidR="005418FB" w:rsidRPr="009D0491">
      <w:rPr>
        <w:rFonts w:ascii="Univers Com 55" w:hAnsi="Univers Com 55"/>
        <w:sz w:val="14"/>
        <w:szCs w:val="14"/>
      </w:rPr>
      <w:t>http://www.techlib.cz/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, bankov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ní spojení ČNB Praha, </w:t>
    </w:r>
    <w:proofErr w:type="spellStart"/>
    <w:proofErr w:type="gramStart"/>
    <w:r w:rsidR="005418FB"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 w:rsidR="005418FB">
      <w:rPr>
        <w:rFonts w:ascii="Univers Com 55" w:hAnsi="Univers Com 55" w:cs="Tahoma"/>
        <w:color w:val="000000"/>
        <w:sz w:val="14"/>
        <w:szCs w:val="14"/>
      </w:rPr>
      <w:t>. 8032</w:t>
    </w:r>
    <w:r w:rsidR="005418FB" w:rsidRPr="009D0491">
      <w:rPr>
        <w:rFonts w:ascii="Univers Com 55" w:hAnsi="Univers Com 55" w:cs="Tahoma"/>
        <w:color w:val="000000"/>
        <w:sz w:val="14"/>
        <w:szCs w:val="14"/>
      </w:rPr>
      <w:t>031/0710</w:t>
    </w:r>
    <w:proofErr w:type="gramEnd"/>
    <w:r w:rsidR="005418FB" w:rsidRPr="009D0491">
      <w:rPr>
        <w:rFonts w:ascii="Univers Com 55" w:hAnsi="Univers Com 55" w:cs="Tahoma"/>
        <w:color w:val="000000"/>
        <w:sz w:val="14"/>
        <w:szCs w:val="14"/>
      </w:rPr>
      <w:t>, IČ: 6138 7142, DIČ: CZ</w:t>
    </w:r>
    <w:r w:rsidR="005418FB">
      <w:rPr>
        <w:rFonts w:ascii="Univers Com 55" w:hAnsi="Univers Com 55" w:cs="Tahoma"/>
        <w:color w:val="000000"/>
        <w:sz w:val="14"/>
        <w:szCs w:val="14"/>
      </w:rPr>
      <w:t xml:space="preserve">61387142 </w:t>
    </w:r>
    <w:r w:rsidR="009B1EE8">
      <w:rPr>
        <w:rFonts w:ascii="Univers Com 55" w:hAnsi="Univers Com 55" w:cs="Tahoma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95" w:rsidRDefault="006D5195">
      <w:r>
        <w:separator/>
      </w:r>
    </w:p>
  </w:footnote>
  <w:footnote w:type="continuationSeparator" w:id="0">
    <w:p w:rsidR="006D5195" w:rsidRDefault="006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43" w:rsidRDefault="00781D7C">
    <w:pPr>
      <w:pStyle w:val="Zhlav"/>
    </w:pPr>
    <w:r>
      <w:rPr>
        <w:noProof/>
        <w:sz w:val="14"/>
        <w:szCs w:val="14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ge">
                <wp:posOffset>3586480</wp:posOffset>
              </wp:positionV>
              <wp:extent cx="90170" cy="3829685"/>
              <wp:effectExtent l="8890" t="5080" r="5715" b="13335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3829685"/>
                        <a:chOff x="0" y="-3223"/>
                        <a:chExt cx="20000" cy="23223"/>
                      </a:xfrm>
                    </wpg:grpSpPr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981" y="19997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1"/>
                      <wps:cNvSpPr>
                        <a:spLocks/>
                      </wps:cNvSpPr>
                      <wps:spPr bwMode="auto">
                        <a:xfrm>
                          <a:off x="0" y="5702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2"/>
                      <wps:cNvSpPr>
                        <a:spLocks/>
                      </wps:cNvSpPr>
                      <wps:spPr bwMode="auto">
                        <a:xfrm>
                          <a:off x="453" y="-3223"/>
                          <a:ext cx="19019" cy="3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852 w 20000"/>
                            <a:gd name="T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F0D87" id="Group 29" o:spid="_x0000_s1026" style="position:absolute;margin-left:-32.75pt;margin-top:282.4pt;width:7.1pt;height:301.55pt;z-index:251656704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">
              <v:shape id="Freeform 30" o:spid="_x0000_s1027" style="position:absolute;left:981;top:19997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RsMA&#10;AADaAAAADwAAAGRycy9kb3ducmV2LnhtbESPwWrDMBBE74X+g9hCbo2cB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PR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1" o:spid="_x0000_s1028" style="position:absolute;top:5702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sMA&#10;AADaAAAADwAAAGRycy9kb3ducmV2LnhtbESPwWrDMBBE74X+g9hCbo2cE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6XMs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v:shape id="Freeform 32" o:spid="_x0000_s1029" style="position:absolute;left:453;top:-3223;width:19019;height: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yqcMA&#10;AADaAAAADwAAAGRycy9kb3ducmV2LnhtbESPwWrDMBBE74X+g9hCbo2cQEJxLZu2EPCtJC2E3BZr&#10;bQtbK8dSHSdfHxUKPQ4z84bJitn2YqLRG8cKVssEBHHltOFGwffX7vkFhA/IGnvHpOBKHor88SHD&#10;VLsL72k6hEZECPsUFbQhDKmUvmrJol+6gTh6tRsthijHRuoRLxFue7lOkq20aDgutDjQR0tVd/ix&#10;CrafZ1Peymn1Xg58Ph1Nd6xDp9TiaX57BRFoDv/hv3apFWzg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yqcMAAADaAAAADwAAAAAAAAAAAAAAAACYAgAAZHJzL2Rv&#10;d25yZXYueG1sUEsFBgAAAAAEAAQA9QAAAIgDAAAAAA==&#10;" path="m,l19852,e" filled="f" strokeweight=".15pt">
                <v:path arrowok="t" o:connecttype="custom" o:connectlocs="0,0;18878,0" o:connectangles="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7663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C"/>
    <w:rsid w:val="000C06B8"/>
    <w:rsid w:val="000D7B56"/>
    <w:rsid w:val="001925DE"/>
    <w:rsid w:val="001B2FD9"/>
    <w:rsid w:val="001D3FA1"/>
    <w:rsid w:val="002C0C5D"/>
    <w:rsid w:val="00397145"/>
    <w:rsid w:val="003B06D4"/>
    <w:rsid w:val="003F0171"/>
    <w:rsid w:val="00406C86"/>
    <w:rsid w:val="0044357B"/>
    <w:rsid w:val="004B55B2"/>
    <w:rsid w:val="004D312A"/>
    <w:rsid w:val="00507A6C"/>
    <w:rsid w:val="005418FB"/>
    <w:rsid w:val="006C4E44"/>
    <w:rsid w:val="006D5195"/>
    <w:rsid w:val="006E3243"/>
    <w:rsid w:val="00736A44"/>
    <w:rsid w:val="007426F6"/>
    <w:rsid w:val="00781D7C"/>
    <w:rsid w:val="0078509A"/>
    <w:rsid w:val="008A0309"/>
    <w:rsid w:val="009B1EE8"/>
    <w:rsid w:val="00A713FA"/>
    <w:rsid w:val="00B679C4"/>
    <w:rsid w:val="00BF6B93"/>
    <w:rsid w:val="00C1708B"/>
    <w:rsid w:val="00C3682F"/>
    <w:rsid w:val="00C475F2"/>
    <w:rsid w:val="00C55E7B"/>
    <w:rsid w:val="00C55E82"/>
    <w:rsid w:val="00C86915"/>
    <w:rsid w:val="00CA607E"/>
    <w:rsid w:val="00CE094C"/>
    <w:rsid w:val="00DE3444"/>
    <w:rsid w:val="00DE64A3"/>
    <w:rsid w:val="00DF75AC"/>
    <w:rsid w:val="00E57712"/>
    <w:rsid w:val="00EE313D"/>
    <w:rsid w:val="00F30C3B"/>
    <w:rsid w:val="00F40585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5:docId w15:val="{AF2955F3-A4CF-49E2-AD11-46ECD42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18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kern w:val="20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character" w:customStyle="1" w:styleId="tucne">
    <w:name w:val="tucne"/>
    <w:rPr>
      <w:rFonts w:ascii="Univers Com 65 Bold" w:hAnsi="Univers Com 65 Bold"/>
    </w:rPr>
  </w:style>
  <w:style w:type="character" w:customStyle="1" w:styleId="CharChar2">
    <w:name w:val="Char Char2"/>
    <w:rPr>
      <w:rFonts w:ascii="Univers Com 65 Bold" w:eastAsia="Times" w:hAnsi="Univers Com 65 Bold" w:cs="Arial"/>
      <w:bCs/>
      <w:color w:val="E5003E"/>
      <w:kern w:val="20"/>
      <w:sz w:val="22"/>
      <w:szCs w:val="26"/>
      <w:lang w:val="cs-CZ" w:eastAsia="cs-CZ" w:bidi="ar-SA"/>
    </w:rPr>
  </w:style>
  <w:style w:type="paragraph" w:customStyle="1" w:styleId="razitko">
    <w:name w:val="razitko"/>
    <w:basedOn w:val="Normln"/>
    <w:pPr>
      <w:spacing w:line="220" w:lineRule="exact"/>
    </w:pPr>
    <w:rPr>
      <w:sz w:val="16"/>
      <w:szCs w:val="16"/>
    </w:rPr>
  </w:style>
  <w:style w:type="character" w:customStyle="1" w:styleId="cerveny">
    <w:name w:val="cerveny"/>
    <w:rPr>
      <w:color w:val="E5003E"/>
    </w:rPr>
  </w:style>
  <w:style w:type="character" w:customStyle="1" w:styleId="CharChar1">
    <w:name w:val="Char Char1"/>
    <w:rPr>
      <w:rFonts w:ascii="Univers Com 45 Light" w:eastAsia="Times" w:hAnsi="Univers Com 45 Light"/>
      <w:color w:val="E5003E"/>
      <w:kern w:val="18"/>
      <w:sz w:val="22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color w:val="000000"/>
      <w:kern w:val="18"/>
      <w:sz w:val="16"/>
      <w:szCs w:val="16"/>
    </w:rPr>
  </w:style>
  <w:style w:type="paragraph" w:styleId="Seznamsodrkami">
    <w:name w:val="List Bullet"/>
    <w:basedOn w:val="Normln"/>
    <w:pPr>
      <w:numPr>
        <w:numId w:val="1"/>
      </w:numPr>
    </w:pPr>
    <w:rPr>
      <w:rFonts w:ascii="Univers 55" w:hAnsi="Univers 55"/>
      <w:color w:val="auto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uiPriority w:val="99"/>
    <w:unhideWhenUsed/>
    <w:rsid w:val="004435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Brezrazmikov">
    <w:name w:val="Brez razmikov"/>
    <w:uiPriority w:val="1"/>
    <w:qFormat/>
    <w:rsid w:val="00C55E7B"/>
    <w:rPr>
      <w:rFonts w:ascii="Calibri" w:eastAsia="Times New Roman" w:hAnsi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\NTK\Hlavi&#269;kov&#233;%20pap&#237;ry\MS%20Office%202010\NTK%20dopis_1_GPS_NE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NTK dopis_1_GPS_NEW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Hvězdová</dc:creator>
  <cp:lastModifiedBy>Stephanie Krueger</cp:lastModifiedBy>
  <cp:revision>2</cp:revision>
  <cp:lastPrinted>2016-07-15T10:24:00Z</cp:lastPrinted>
  <dcterms:created xsi:type="dcterms:W3CDTF">2016-12-05T10:00:00Z</dcterms:created>
  <dcterms:modified xsi:type="dcterms:W3CDTF">2016-12-05T10:00:00Z</dcterms:modified>
</cp:coreProperties>
</file>